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836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771"/>
        <w:gridCol w:w="1065"/>
      </w:tblGrid>
      <w:tr w:rsidR="00381721" w:rsidRPr="004E3621">
        <w:trPr>
          <w:trHeight w:val="285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成绩是否</w:t>
            </w:r>
            <w:bookmarkStart w:id="0" w:name="_GoBack"/>
            <w:bookmarkEnd w:id="0"/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340719140S0001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340719140S0002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340719140S0003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340719140S0004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340719140S0005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340719140S0006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340719140S0007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340719140S0008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340719140S0009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340719140S0010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340719140S0011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340719140S0012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340719140S0013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340719140S0014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340719140S0015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340719140S0016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340719140S0017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340719140S0018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未通过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340719140S0019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340719140S0020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340719140S0021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340719140S0022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340719140S0023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340719140S0024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未通过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340719140S0025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340719140S0026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340719140S0027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未通过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340719140S0028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未通过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340719140S0029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340719140S0030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未通过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340719140S0031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未通过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340719140S0032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340719150S0001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未通过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340719150S0002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340719150S0003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340719150S0004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340719150S0005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未通过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340719150S0006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未通过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340719150S0007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340719150S0008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340719150S0009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340719150S0010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340719150S0011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340719150S0012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340719240S0001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未通过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340719240S0002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340719240S0003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未通过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340719240S0004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340719240S0005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340719240S0006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340719240S0007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未通过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340719240S0008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未通过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340719240S0009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未通过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340719240S0010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340719240S0011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未通过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340719240S0012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340719240S0013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340719240S0014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340719240S0015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340719240S0016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340719240S0017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未通过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340719240S0018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340719240S0019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未通过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340719240S0020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未通过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340719240S0021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340719240S0022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340719240S0023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340719240S0024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340719240S0025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340719240S0026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340719240S0027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未通过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340719240S0028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未通过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340719240S0029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340719240S0030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未通过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340719240S0031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340719240S0032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340719240S0033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340719240S0034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未通过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340719240S0035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未通过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340719240S0036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未通过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340719240S0037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340719240S0038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340719240S0039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340719240S0040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未通过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340719240S0041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340719240S0042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340719240S0043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340719240S0044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未通过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340719240S0045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340719240S0046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340719240S0047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未通过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340719240S0048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340719240S0049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未通过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340719240S0050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340719240S0051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340719240S0052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340719240S0053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未通过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340719240S0054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340719240S0055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340719240S0056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340719240S0057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340719240S0058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未通过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340719240S0059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340719240S0060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未通过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340719240S0061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未通过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340719240S0062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340719250S0001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340719250S0002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340719250S0003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未通过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340719250S0004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340719440S0001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未通过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340719440S0002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340719440S0003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340719440S0004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未通过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340719440S0005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未通过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340719440S0006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340719440S0007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340719440S0008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340719440S0009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未通过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340719440S0010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340719440S0011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381721" w:rsidRPr="004E3621">
        <w:trPr>
          <w:trHeight w:val="2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340719440S0012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1721" w:rsidRDefault="00381721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</w:tbl>
    <w:p w:rsidR="00381721" w:rsidRDefault="00381721">
      <w:pPr>
        <w:rPr>
          <w:rFonts w:cs="Times New Roman"/>
        </w:rPr>
      </w:pPr>
    </w:p>
    <w:sectPr w:rsidR="00381721" w:rsidSect="00E751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ABE252A"/>
    <w:rsid w:val="00381721"/>
    <w:rsid w:val="004D640C"/>
    <w:rsid w:val="004E3621"/>
    <w:rsid w:val="00C95314"/>
    <w:rsid w:val="00E751BF"/>
    <w:rsid w:val="7ABE2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1BF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353</Words>
  <Characters>2016</Characters>
  <Application>Microsoft Office Outlook</Application>
  <DocSecurity>0</DocSecurity>
  <Lines>0</Lines>
  <Paragraphs>0</Paragraphs>
  <ScaleCrop>false</ScaleCrop>
  <Company>微软公司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准考证号</dc:title>
  <dc:subject/>
  <dc:creator>圆</dc:creator>
  <cp:keywords/>
  <dc:description/>
  <cp:lastModifiedBy>微软用户</cp:lastModifiedBy>
  <cp:revision>2</cp:revision>
  <dcterms:created xsi:type="dcterms:W3CDTF">2019-06-20T01:18:00Z</dcterms:created>
  <dcterms:modified xsi:type="dcterms:W3CDTF">2019-06-20T01:18:00Z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